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BF" w:rsidRPr="005D0C65" w:rsidRDefault="001C63BF" w:rsidP="005D0C65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1C63BF" w:rsidRDefault="001C63BF" w:rsidP="005D0C6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Памятка </w:t>
      </w:r>
    </w:p>
    <w:p w:rsidR="001C63BF" w:rsidRPr="005D0C65" w:rsidRDefault="001C63BF" w:rsidP="00774E4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для к</w:t>
      </w:r>
      <w:r w:rsidRPr="005D0C65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>мпании</w:t>
      </w:r>
      <w:r w:rsidRPr="005D0C65">
        <w:rPr>
          <w:rFonts w:ascii="PT Astra Serif" w:hAnsi="PT Astra Serif"/>
          <w:b/>
          <w:sz w:val="28"/>
          <w:szCs w:val="28"/>
        </w:rPr>
        <w:t xml:space="preserve"> зачисления в 10 класс в 2023/2024 учебном году.</w:t>
      </w:r>
    </w:p>
    <w:p w:rsidR="001C63BF" w:rsidRPr="005D0C65" w:rsidRDefault="001C63BF" w:rsidP="005D0C65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3BF" w:rsidRPr="005D0C65" w:rsidRDefault="001C63BF" w:rsidP="005D0C65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  <w:r w:rsidRPr="005D0C6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   </w:t>
      </w: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После получения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выпускниками</w:t>
      </w: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9 классов аттестатов на территории Ульяновской области стартует кампания оказания</w:t>
      </w:r>
      <w:r w:rsidRPr="005D0C6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новой </w:t>
      </w:r>
      <w:r w:rsidRPr="005D0C6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услуги</w:t>
      </w:r>
      <w:r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</w:t>
      </w:r>
      <w:r w:rsidRPr="00A41E2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(один из вариантов)</w:t>
      </w:r>
      <w:r w:rsidRPr="005D0C6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 xml:space="preserve"> по зачислению учащихся в 10 классы. </w:t>
      </w:r>
    </w:p>
    <w:p w:rsidR="001C63BF" w:rsidRPr="005D0C65" w:rsidRDefault="001C63BF" w:rsidP="005D0C65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</w:pPr>
    </w:p>
    <w:p w:rsidR="001C63BF" w:rsidRPr="005D0C65" w:rsidRDefault="001C63BF" w:rsidP="005D0C65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D0C65">
        <w:rPr>
          <w:rFonts w:ascii="PT Astra Serif" w:hAnsi="PT Astra Serif"/>
          <w:b/>
          <w:color w:val="000000"/>
          <w:sz w:val="28"/>
          <w:szCs w:val="28"/>
          <w:shd w:val="clear" w:color="auto" w:fill="FFFFFF"/>
        </w:rPr>
        <w:t>По заявлению</w:t>
      </w: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1C63BF" w:rsidRPr="005D0C65" w:rsidRDefault="001C63BF" w:rsidP="005D0C65">
      <w:pPr>
        <w:pStyle w:val="ListParagraph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Зачисление в 10 класс осуществляется для выпускников 9 классов путём подачи заявления: </w:t>
      </w:r>
    </w:p>
    <w:p w:rsidR="001C63BF" w:rsidRPr="005D0C65" w:rsidRDefault="001C63BF" w:rsidP="005D0C65">
      <w:pPr>
        <w:pStyle w:val="ListParagraph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 в организацию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, в которой обучались и закончили 9 классов</w:t>
      </w: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, </w:t>
      </w:r>
    </w:p>
    <w:p w:rsidR="001C63BF" w:rsidRDefault="001C63BF" w:rsidP="005D0C65">
      <w:pPr>
        <w:pStyle w:val="ListParagraph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</w:t>
      </w: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друг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ую организацию</w:t>
      </w: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путем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зачисления в 10 класс</w:t>
      </w: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.</w:t>
      </w:r>
    </w:p>
    <w:p w:rsidR="001C63BF" w:rsidRPr="005D0C65" w:rsidRDefault="001C63BF" w:rsidP="005D0C65">
      <w:pPr>
        <w:pStyle w:val="ListParagraph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1C63BF" w:rsidRPr="005D0C65" w:rsidRDefault="001C63BF" w:rsidP="005D0C65">
      <w:pPr>
        <w:pStyle w:val="ListParagraph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color w:val="22272F"/>
          <w:sz w:val="28"/>
          <w:szCs w:val="28"/>
        </w:rPr>
        <w:t>З</w:t>
      </w:r>
      <w:r w:rsidRPr="005D0C65">
        <w:rPr>
          <w:rFonts w:ascii="PT Astra Serif" w:hAnsi="PT Astra Serif"/>
          <w:b/>
          <w:color w:val="22272F"/>
          <w:sz w:val="28"/>
          <w:szCs w:val="28"/>
        </w:rPr>
        <w:t xml:space="preserve">аявление о зачислении в десятый класс </w:t>
      </w:r>
      <w:r>
        <w:rPr>
          <w:rFonts w:ascii="PT Astra Serif" w:hAnsi="PT Astra Serif"/>
          <w:color w:val="22272F"/>
          <w:sz w:val="28"/>
          <w:szCs w:val="28"/>
        </w:rPr>
        <w:t>подаются</w:t>
      </w:r>
      <w:r w:rsidRPr="00854E3A">
        <w:rPr>
          <w:rFonts w:ascii="PT Astra Serif" w:hAnsi="PT Astra Serif"/>
          <w:color w:val="22272F"/>
          <w:sz w:val="28"/>
          <w:szCs w:val="28"/>
        </w:rPr>
        <w:t xml:space="preserve"> как выпускник</w:t>
      </w:r>
      <w:r>
        <w:rPr>
          <w:rFonts w:ascii="PT Astra Serif" w:hAnsi="PT Astra Serif"/>
          <w:color w:val="22272F"/>
          <w:sz w:val="28"/>
          <w:szCs w:val="28"/>
        </w:rPr>
        <w:t>ами</w:t>
      </w:r>
      <w:r w:rsidRPr="00854E3A">
        <w:rPr>
          <w:rFonts w:ascii="PT Astra Serif" w:hAnsi="PT Astra Serif"/>
          <w:color w:val="22272F"/>
          <w:sz w:val="28"/>
          <w:szCs w:val="28"/>
        </w:rPr>
        <w:t xml:space="preserve"> 9 класса</w:t>
      </w:r>
      <w:r>
        <w:rPr>
          <w:rFonts w:ascii="PT Astra Serif" w:hAnsi="PT Astra Serif"/>
          <w:b/>
          <w:color w:val="22272F"/>
          <w:sz w:val="28"/>
          <w:szCs w:val="28"/>
        </w:rPr>
        <w:t xml:space="preserve"> </w:t>
      </w: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по своей инициативе </w:t>
      </w:r>
      <w:r w:rsidRPr="00854E3A">
        <w:rPr>
          <w:rFonts w:ascii="PT Astra Serif" w:hAnsi="PT Astra Serif"/>
          <w:color w:val="22272F"/>
          <w:sz w:val="28"/>
          <w:szCs w:val="28"/>
        </w:rPr>
        <w:t>при условии достижения им</w:t>
      </w:r>
      <w:r>
        <w:rPr>
          <w:rFonts w:ascii="PT Astra Serif" w:hAnsi="PT Astra Serif"/>
          <w:color w:val="22272F"/>
          <w:sz w:val="28"/>
          <w:szCs w:val="28"/>
        </w:rPr>
        <w:t>и</w:t>
      </w:r>
      <w:r w:rsidRPr="00854E3A">
        <w:rPr>
          <w:rFonts w:ascii="PT Astra Serif" w:hAnsi="PT Astra Serif"/>
          <w:color w:val="22272F"/>
          <w:sz w:val="28"/>
          <w:szCs w:val="28"/>
        </w:rPr>
        <w:t xml:space="preserve"> 14 лет, так и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выпускниками, не достигшими 14 лет,</w:t>
      </w:r>
      <w:r w:rsidRPr="005D0C65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по инициативе родителей (законных представителей) </w:t>
      </w:r>
      <w:r w:rsidRPr="005D0C65">
        <w:rPr>
          <w:rFonts w:ascii="PT Astra Serif" w:hAnsi="PT Astra Serif"/>
          <w:b/>
          <w:sz w:val="28"/>
          <w:szCs w:val="28"/>
        </w:rPr>
        <w:t>одним из следующих способов:</w:t>
      </w:r>
    </w:p>
    <w:p w:rsidR="001C63BF" w:rsidRPr="005D0C65" w:rsidRDefault="001C63BF" w:rsidP="005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0C65">
        <w:rPr>
          <w:rFonts w:ascii="PT Astra Serif" w:hAnsi="PT Astra Serif"/>
          <w:sz w:val="28"/>
          <w:szCs w:val="28"/>
        </w:rPr>
        <w:t xml:space="preserve">- с использованием единого портала государственных и муниципальных услуг (функций) (далее – ЕПГУ) – </w:t>
      </w:r>
      <w:r w:rsidRPr="005D0C65">
        <w:rPr>
          <w:rFonts w:ascii="PT Astra Serif" w:hAnsi="PT Astra Serif"/>
          <w:b/>
          <w:sz w:val="28"/>
          <w:szCs w:val="28"/>
          <w:u w:val="single"/>
        </w:rPr>
        <w:t>является приоритетным способом регистрации заявления</w:t>
      </w:r>
      <w:r w:rsidRPr="005D0C65">
        <w:rPr>
          <w:rFonts w:ascii="PT Astra Serif" w:hAnsi="PT Astra Serif"/>
          <w:sz w:val="28"/>
          <w:szCs w:val="28"/>
        </w:rPr>
        <w:t xml:space="preserve"> – при услови</w:t>
      </w:r>
      <w:r>
        <w:rPr>
          <w:rFonts w:ascii="PT Astra Serif" w:hAnsi="PT Astra Serif"/>
          <w:sz w:val="28"/>
          <w:szCs w:val="28"/>
        </w:rPr>
        <w:t>и наличия подтверждённой учётной записи</w:t>
      </w:r>
      <w:r w:rsidRPr="005D0C65">
        <w:rPr>
          <w:rFonts w:ascii="PT Astra Serif" w:hAnsi="PT Astra Serif"/>
          <w:sz w:val="28"/>
          <w:szCs w:val="28"/>
        </w:rPr>
        <w:t>;</w:t>
      </w:r>
    </w:p>
    <w:p w:rsidR="001C63BF" w:rsidRPr="005D0C65" w:rsidRDefault="001C63BF" w:rsidP="005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0C65">
        <w:rPr>
          <w:rFonts w:ascii="PT Astra Serif" w:hAnsi="PT Astra Serif"/>
          <w:sz w:val="28"/>
          <w:szCs w:val="28"/>
        </w:rPr>
        <w:t>- лично в общеобразовательную организацию;</w:t>
      </w:r>
    </w:p>
    <w:p w:rsidR="001C63BF" w:rsidRPr="005D0C65" w:rsidRDefault="001C63BF" w:rsidP="005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0C65">
        <w:rPr>
          <w:rFonts w:ascii="PT Astra Serif" w:hAnsi="PT Astra Serif"/>
          <w:sz w:val="28"/>
          <w:szCs w:val="28"/>
        </w:rPr>
        <w:t>- через операторов почтовой связи общего пользования заказным письмом с уведомлением о вручении.</w:t>
      </w:r>
    </w:p>
    <w:p w:rsidR="001C63BF" w:rsidRPr="005D0C65" w:rsidRDefault="001C63BF" w:rsidP="005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5D0C65">
        <w:rPr>
          <w:rFonts w:ascii="PT Astra Serif" w:hAnsi="PT Astra Serif"/>
          <w:color w:val="22272F"/>
          <w:sz w:val="28"/>
          <w:szCs w:val="28"/>
        </w:rPr>
        <w:t xml:space="preserve">При личном обращении для зачисления в общеобразовательную организацию </w:t>
      </w:r>
      <w:r>
        <w:rPr>
          <w:rFonts w:ascii="PT Astra Serif" w:hAnsi="PT Astra Serif"/>
          <w:b/>
          <w:color w:val="22272F"/>
          <w:sz w:val="28"/>
          <w:szCs w:val="28"/>
        </w:rPr>
        <w:t xml:space="preserve">выпускникам 9 классов </w:t>
      </w:r>
      <w:r w:rsidRPr="005D0C65">
        <w:rPr>
          <w:rFonts w:ascii="PT Astra Serif" w:hAnsi="PT Astra Serif"/>
          <w:color w:val="22272F"/>
          <w:sz w:val="28"/>
          <w:szCs w:val="28"/>
        </w:rPr>
        <w:t>необходимо приложить к заявлению следующие документы:</w:t>
      </w:r>
    </w:p>
    <w:p w:rsidR="001C63BF" w:rsidRPr="005D0C65" w:rsidRDefault="001C63BF" w:rsidP="005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5D0C65">
        <w:rPr>
          <w:rFonts w:ascii="PT Astra Serif" w:hAnsi="PT Astra Serif"/>
          <w:color w:val="22272F"/>
          <w:sz w:val="28"/>
          <w:szCs w:val="28"/>
        </w:rPr>
        <w:t>- копию документа, удостоверяющего личность поступающего (паспорт);</w:t>
      </w:r>
    </w:p>
    <w:p w:rsidR="001C63BF" w:rsidRDefault="001C63BF" w:rsidP="005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5D0C65">
        <w:rPr>
          <w:rFonts w:ascii="PT Astra Serif" w:hAnsi="PT Astra Serif"/>
          <w:color w:val="22272F"/>
          <w:sz w:val="28"/>
          <w:szCs w:val="28"/>
        </w:rPr>
        <w:t>- аттеста</w:t>
      </w:r>
      <w:r>
        <w:rPr>
          <w:rFonts w:ascii="PT Astra Serif" w:hAnsi="PT Astra Serif"/>
          <w:color w:val="22272F"/>
          <w:sz w:val="28"/>
          <w:szCs w:val="28"/>
        </w:rPr>
        <w:t>т об основном общем образовании;</w:t>
      </w:r>
    </w:p>
    <w:p w:rsidR="001C63BF" w:rsidRPr="005D0C65" w:rsidRDefault="001C63BF" w:rsidP="005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</w:p>
    <w:p w:rsidR="001C63BF" w:rsidRPr="005D0C65" w:rsidRDefault="001C63BF" w:rsidP="005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5D0C65">
        <w:rPr>
          <w:rFonts w:ascii="PT Astra Serif" w:hAnsi="PT Astra Serif"/>
          <w:b/>
          <w:color w:val="22272F"/>
          <w:sz w:val="28"/>
          <w:szCs w:val="28"/>
        </w:rPr>
        <w:t xml:space="preserve">родителям (законным представителям): </w:t>
      </w:r>
    </w:p>
    <w:p w:rsidR="001C63BF" w:rsidRPr="005D0C65" w:rsidRDefault="001C63BF" w:rsidP="005D0C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5D0C65">
        <w:rPr>
          <w:rFonts w:ascii="PT Astra Serif" w:hAnsi="PT Astra Serif"/>
          <w:sz w:val="28"/>
          <w:szCs w:val="28"/>
        </w:rPr>
        <w:t xml:space="preserve">- </w:t>
      </w:r>
      <w:r w:rsidRPr="005D0C65">
        <w:rPr>
          <w:rFonts w:ascii="PT Astra Serif" w:hAnsi="PT Astra Serif"/>
          <w:color w:val="22272F"/>
          <w:sz w:val="28"/>
          <w:szCs w:val="28"/>
        </w:rPr>
        <w:t>копию документа, удостоверяющего личность родителя (законного представителя) поступающего;</w:t>
      </w:r>
    </w:p>
    <w:p w:rsidR="001C63BF" w:rsidRPr="005D0C65" w:rsidRDefault="001C63BF" w:rsidP="005D0C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5D0C65">
        <w:rPr>
          <w:rFonts w:ascii="PT Astra Serif" w:hAnsi="PT Astra Serif"/>
          <w:color w:val="22272F"/>
          <w:sz w:val="28"/>
          <w:szCs w:val="28"/>
        </w:rPr>
        <w:t>- копию свидетельства о рождении поступающего или документа, подтверждающего родство заявителя;</w:t>
      </w:r>
    </w:p>
    <w:p w:rsidR="001C63BF" w:rsidRPr="005D0C65" w:rsidRDefault="001C63BF" w:rsidP="005D0C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>
        <w:rPr>
          <w:rFonts w:ascii="PT Astra Serif" w:hAnsi="PT Astra Serif"/>
          <w:color w:val="22272F"/>
          <w:sz w:val="28"/>
          <w:szCs w:val="28"/>
        </w:rPr>
        <w:t>-</w:t>
      </w:r>
      <w:r w:rsidRPr="005D0C65">
        <w:rPr>
          <w:rFonts w:ascii="PT Astra Serif" w:hAnsi="PT Astra Serif"/>
          <w:color w:val="22272F"/>
          <w:sz w:val="28"/>
          <w:szCs w:val="28"/>
        </w:rPr>
        <w:t xml:space="preserve"> аттестат об основном общем образовании </w:t>
      </w:r>
      <w:r>
        <w:rPr>
          <w:rFonts w:ascii="PT Astra Serif" w:hAnsi="PT Astra Serif"/>
          <w:color w:val="22272F"/>
          <w:sz w:val="28"/>
          <w:szCs w:val="28"/>
        </w:rPr>
        <w:t>поступающего</w:t>
      </w:r>
      <w:r w:rsidRPr="005D0C65">
        <w:rPr>
          <w:rFonts w:ascii="PT Astra Serif" w:hAnsi="PT Astra Serif"/>
          <w:color w:val="22272F"/>
          <w:sz w:val="28"/>
          <w:szCs w:val="28"/>
        </w:rPr>
        <w:t>;</w:t>
      </w:r>
    </w:p>
    <w:p w:rsidR="001C63BF" w:rsidRPr="005D0C65" w:rsidRDefault="001C63BF" w:rsidP="005D0C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5D0C65">
        <w:rPr>
          <w:rFonts w:ascii="PT Astra Serif" w:hAnsi="PT Astra Serif"/>
          <w:color w:val="22272F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1C63BF" w:rsidRPr="005D0C65" w:rsidRDefault="001C63BF" w:rsidP="005D0C6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22272F"/>
          <w:sz w:val="28"/>
          <w:szCs w:val="28"/>
        </w:rPr>
      </w:pPr>
      <w:r w:rsidRPr="005D0C65">
        <w:rPr>
          <w:rFonts w:ascii="PT Astra Serif" w:hAnsi="PT Astra Serif"/>
          <w:color w:val="22272F"/>
          <w:sz w:val="28"/>
          <w:szCs w:val="28"/>
        </w:rPr>
        <w:t>- копию заключения психолого-медико-педагогической комиссии (при наличии).</w:t>
      </w:r>
    </w:p>
    <w:p w:rsidR="001C63BF" w:rsidRPr="005D0C65" w:rsidRDefault="001C63BF" w:rsidP="005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0C65">
        <w:rPr>
          <w:rFonts w:ascii="PT Astra Serif" w:hAnsi="PT Astra Serif"/>
          <w:b/>
          <w:sz w:val="28"/>
          <w:szCs w:val="28"/>
        </w:rPr>
        <w:t>При регистрации заявления через ЕПГУ приносить документы в образовательную организацию не нужно</w:t>
      </w:r>
      <w:r w:rsidRPr="005D0C65">
        <w:rPr>
          <w:rFonts w:ascii="PT Astra Serif" w:hAnsi="PT Astra Serif"/>
          <w:sz w:val="28"/>
          <w:szCs w:val="28"/>
        </w:rPr>
        <w:t>, только в случае подтверждения особых условий (</w:t>
      </w:r>
      <w:r w:rsidRPr="005D0C65">
        <w:rPr>
          <w:rFonts w:ascii="PT Astra Serif" w:hAnsi="PT Astra Serif"/>
          <w:color w:val="22272F"/>
          <w:sz w:val="28"/>
          <w:szCs w:val="28"/>
        </w:rPr>
        <w:t>заключение психолого-медико-педагогической комиссии)</w:t>
      </w:r>
      <w:r w:rsidRPr="005D0C65">
        <w:rPr>
          <w:rFonts w:ascii="PT Astra Serif" w:hAnsi="PT Astra Serif"/>
          <w:sz w:val="28"/>
          <w:szCs w:val="28"/>
        </w:rPr>
        <w:t xml:space="preserve">. </w:t>
      </w:r>
    </w:p>
    <w:p w:rsidR="001C63BF" w:rsidRPr="005D0C65" w:rsidRDefault="001C63BF" w:rsidP="005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D0C65">
        <w:rPr>
          <w:rFonts w:ascii="PT Astra Serif" w:hAnsi="PT Astra Serif"/>
          <w:sz w:val="28"/>
          <w:szCs w:val="28"/>
        </w:rPr>
        <w:t>Также информируем о возможности создания черновика заявления на ЕПГУ сразу после сдачи выпускником основного государственного экзамена, и дальнейшей его отправки после получения аттестата.</w:t>
      </w:r>
    </w:p>
    <w:p w:rsidR="001C63BF" w:rsidRPr="005D0C65" w:rsidRDefault="001C63BF" w:rsidP="005D0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C63BF" w:rsidRDefault="001C63BF" w:rsidP="005D0C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5D0C65">
        <w:rPr>
          <w:rFonts w:ascii="PT Astra Serif" w:hAnsi="PT Astra Serif"/>
          <w:b/>
          <w:sz w:val="28"/>
          <w:szCs w:val="28"/>
        </w:rPr>
        <w:t>По порядку за</w:t>
      </w:r>
      <w:r>
        <w:rPr>
          <w:rFonts w:ascii="PT Astra Serif" w:hAnsi="PT Astra Serif"/>
          <w:b/>
          <w:sz w:val="28"/>
          <w:szCs w:val="28"/>
        </w:rPr>
        <w:t>числения и отчисления</w:t>
      </w:r>
      <w:r w:rsidRPr="005D0C65">
        <w:rPr>
          <w:rFonts w:ascii="PT Astra Serif" w:hAnsi="PT Astra Serif"/>
          <w:b/>
          <w:sz w:val="28"/>
          <w:szCs w:val="28"/>
        </w:rPr>
        <w:t xml:space="preserve">. </w:t>
      </w:r>
    </w:p>
    <w:p w:rsidR="001C63BF" w:rsidRDefault="001C63BF" w:rsidP="00850115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</w:p>
    <w:p w:rsidR="001C63BF" w:rsidRDefault="001C63BF" w:rsidP="00774E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Если зачисляется выпускник в свою школу после 9 класса. </w:t>
      </w:r>
    </w:p>
    <w:p w:rsidR="001C63BF" w:rsidRDefault="001C63BF" w:rsidP="008A46F4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b/>
          <w:sz w:val="28"/>
          <w:szCs w:val="28"/>
        </w:rPr>
      </w:pPr>
      <w:r w:rsidRPr="008A46F4">
        <w:rPr>
          <w:rFonts w:ascii="PT Astra Serif" w:hAnsi="PT Astra Serif"/>
          <w:sz w:val="28"/>
          <w:szCs w:val="28"/>
        </w:rPr>
        <w:t>Выпускник,</w:t>
      </w:r>
      <w:r>
        <w:rPr>
          <w:rFonts w:ascii="PT Astra Serif" w:hAnsi="PT Astra Serif"/>
          <w:sz w:val="28"/>
          <w:szCs w:val="28"/>
        </w:rPr>
        <w:t xml:space="preserve"> достигший 14 лет, или родитель (законный представитель или опекун) выпускника, младше 14 лет,</w:t>
      </w:r>
      <w:r w:rsidRPr="008A46F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подаю</w:t>
      </w:r>
      <w:r w:rsidRPr="008A46F4"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5D0C65">
        <w:rPr>
          <w:rFonts w:ascii="PT Astra Serif" w:hAnsi="PT Astra Serif"/>
          <w:sz w:val="28"/>
          <w:szCs w:val="28"/>
        </w:rPr>
        <w:t xml:space="preserve">заявление в </w:t>
      </w:r>
      <w:r>
        <w:rPr>
          <w:rFonts w:ascii="PT Astra Serif" w:hAnsi="PT Astra Serif"/>
          <w:sz w:val="28"/>
          <w:szCs w:val="28"/>
        </w:rPr>
        <w:t xml:space="preserve">школу </w:t>
      </w:r>
      <w:r w:rsidRPr="005D0C65">
        <w:rPr>
          <w:rFonts w:ascii="PT Astra Serif" w:hAnsi="PT Astra Serif"/>
          <w:sz w:val="28"/>
          <w:szCs w:val="28"/>
        </w:rPr>
        <w:t>любым из перечисленных способов</w:t>
      </w:r>
      <w:r>
        <w:rPr>
          <w:rFonts w:ascii="PT Astra Serif" w:hAnsi="PT Astra Serif"/>
          <w:sz w:val="28"/>
          <w:szCs w:val="28"/>
        </w:rPr>
        <w:t>.</w:t>
      </w:r>
    </w:p>
    <w:p w:rsidR="001C63BF" w:rsidRDefault="001C63BF" w:rsidP="00954030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4AB9">
        <w:rPr>
          <w:rFonts w:ascii="PT Astra Serif" w:hAnsi="PT Astra Serif"/>
          <w:b/>
          <w:sz w:val="28"/>
          <w:szCs w:val="28"/>
        </w:rPr>
        <w:t>заявление подано через портал Госуслуг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1C63BF" w:rsidRDefault="001C63BF" w:rsidP="00444AB9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44AB9">
        <w:rPr>
          <w:rFonts w:ascii="PT Astra Serif" w:hAnsi="PT Astra Serif"/>
          <w:b/>
          <w:sz w:val="28"/>
          <w:szCs w:val="28"/>
        </w:rPr>
        <w:t>заявление</w:t>
      </w:r>
      <w:r w:rsidRPr="00444AB9">
        <w:rPr>
          <w:b/>
        </w:rPr>
        <w:t xml:space="preserve"> </w:t>
      </w:r>
      <w:r w:rsidRPr="00444AB9">
        <w:rPr>
          <w:rFonts w:ascii="PT Astra Serif" w:hAnsi="PT Astra Serif"/>
          <w:b/>
          <w:sz w:val="28"/>
          <w:szCs w:val="28"/>
        </w:rPr>
        <w:t>подано лично</w:t>
      </w:r>
      <w:r>
        <w:rPr>
          <w:rFonts w:ascii="PT Astra Serif" w:hAnsi="PT Astra Serif"/>
          <w:sz w:val="28"/>
          <w:szCs w:val="28"/>
        </w:rPr>
        <w:t>.</w:t>
      </w:r>
    </w:p>
    <w:p w:rsidR="001C63BF" w:rsidRDefault="001C63BF" w:rsidP="00AA1DF5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1C63BF" w:rsidRPr="00A03DEE" w:rsidRDefault="001C63BF" w:rsidP="00A03D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Если зачисляется выпускник 9 класса из другой школы.</w:t>
      </w:r>
    </w:p>
    <w:p w:rsidR="001C63BF" w:rsidRPr="00A03DEE" w:rsidRDefault="001C63BF" w:rsidP="00A03DE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A03DEE">
        <w:rPr>
          <w:rFonts w:ascii="PT Astra Serif" w:hAnsi="PT Astra Serif"/>
          <w:sz w:val="28"/>
          <w:szCs w:val="28"/>
        </w:rPr>
        <w:t>Выпускники других школ по своей инициативе или по инициативе родителей (законных представителей):</w:t>
      </w:r>
    </w:p>
    <w:p w:rsidR="001C63BF" w:rsidRDefault="001C63BF" w:rsidP="00A03DE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A03DEE">
        <w:rPr>
          <w:rFonts w:ascii="PT Astra Serif" w:hAnsi="PT Astra Serif"/>
          <w:sz w:val="28"/>
          <w:szCs w:val="28"/>
        </w:rPr>
        <w:t>- осуществляют выбор принимающей организации;</w:t>
      </w:r>
    </w:p>
    <w:p w:rsidR="001C63BF" w:rsidRPr="00A03DEE" w:rsidRDefault="001C63BF" w:rsidP="00A03DE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знакомятся с правилами зачисления в 10 класс выбранной организации;</w:t>
      </w:r>
    </w:p>
    <w:p w:rsidR="001C63BF" w:rsidRPr="00A03DEE" w:rsidRDefault="001C63BF" w:rsidP="00A03DEE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A03DEE">
        <w:rPr>
          <w:rFonts w:ascii="PT Astra Serif" w:hAnsi="PT Astra Serif"/>
          <w:sz w:val="28"/>
          <w:szCs w:val="28"/>
        </w:rPr>
        <w:t xml:space="preserve">- проходят собеседование/тестирование (если таковое в </w:t>
      </w:r>
      <w:r>
        <w:rPr>
          <w:rFonts w:ascii="PT Astra Serif" w:hAnsi="PT Astra Serif"/>
          <w:sz w:val="28"/>
          <w:szCs w:val="28"/>
        </w:rPr>
        <w:t>организации заявлено);</w:t>
      </w:r>
    </w:p>
    <w:p w:rsidR="001C63BF" w:rsidRDefault="001C63BF" w:rsidP="00FF53D2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2122F">
        <w:rPr>
          <w:rFonts w:ascii="PT Astra Serif" w:hAnsi="PT Astra Serif"/>
          <w:sz w:val="28"/>
          <w:szCs w:val="28"/>
        </w:rPr>
        <w:t xml:space="preserve">подают заявление в </w:t>
      </w:r>
      <w:r>
        <w:rPr>
          <w:rFonts w:ascii="PT Astra Serif" w:hAnsi="PT Astra Serif"/>
          <w:sz w:val="28"/>
          <w:szCs w:val="28"/>
        </w:rPr>
        <w:t xml:space="preserve">выбранную им </w:t>
      </w:r>
      <w:r w:rsidRPr="00C2122F">
        <w:rPr>
          <w:rFonts w:ascii="PT Astra Serif" w:hAnsi="PT Astra Serif"/>
          <w:sz w:val="28"/>
          <w:szCs w:val="28"/>
        </w:rPr>
        <w:t>школу любым из перечисленных способов.</w:t>
      </w:r>
    </w:p>
    <w:p w:rsidR="001C63BF" w:rsidRPr="00C2122F" w:rsidRDefault="001C63BF" w:rsidP="00FF53D2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</w:p>
    <w:p w:rsidR="001C63BF" w:rsidRDefault="001C63BF" w:rsidP="003523F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C0FDA">
        <w:rPr>
          <w:rFonts w:ascii="PT Astra Serif" w:hAnsi="PT Astra Serif"/>
          <w:b/>
          <w:sz w:val="28"/>
          <w:szCs w:val="28"/>
        </w:rPr>
        <w:t>Сроки рассмотрения заявления</w:t>
      </w:r>
      <w:r>
        <w:rPr>
          <w:rFonts w:ascii="PT Astra Serif" w:hAnsi="PT Astra Serif"/>
          <w:sz w:val="28"/>
          <w:szCs w:val="28"/>
        </w:rPr>
        <w:t xml:space="preserve"> выпускника 9 класса </w:t>
      </w:r>
      <w:r w:rsidRPr="006C0FDA">
        <w:rPr>
          <w:rFonts w:ascii="PT Astra Serif" w:hAnsi="PT Astra Serif"/>
          <w:b/>
          <w:sz w:val="28"/>
          <w:szCs w:val="28"/>
        </w:rPr>
        <w:t>других школ</w:t>
      </w:r>
      <w:r>
        <w:rPr>
          <w:rFonts w:ascii="PT Astra Serif" w:hAnsi="PT Astra Serif"/>
          <w:sz w:val="28"/>
          <w:szCs w:val="28"/>
        </w:rPr>
        <w:t>, поданного</w:t>
      </w:r>
      <w:r w:rsidRPr="003523F3">
        <w:rPr>
          <w:rFonts w:ascii="PT Astra Serif" w:hAnsi="PT Astra Serif"/>
          <w:sz w:val="28"/>
          <w:szCs w:val="28"/>
        </w:rPr>
        <w:t xml:space="preserve"> по своей инициативе или по инициативе родителей (законных представителей)</w:t>
      </w:r>
      <w:r>
        <w:rPr>
          <w:rFonts w:ascii="PT Astra Serif" w:hAnsi="PT Astra Serif"/>
          <w:sz w:val="28"/>
          <w:szCs w:val="28"/>
        </w:rPr>
        <w:t>.</w:t>
      </w:r>
    </w:p>
    <w:p w:rsidR="001C63BF" w:rsidRDefault="001C63BF" w:rsidP="006C0FDA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</w:t>
      </w:r>
      <w:r w:rsidRPr="006C0F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Принимающая организация</w:t>
      </w:r>
      <w:r w:rsidRPr="009563CF">
        <w:rPr>
          <w:rFonts w:ascii="PT Astra Serif" w:hAnsi="PT Astra Serif"/>
          <w:sz w:val="28"/>
          <w:szCs w:val="28"/>
        </w:rPr>
        <w:t xml:space="preserve"> </w:t>
      </w:r>
      <w:r w:rsidRPr="006C0FDA">
        <w:rPr>
          <w:rFonts w:ascii="PT Astra Serif" w:hAnsi="PT Astra Serif"/>
          <w:sz w:val="28"/>
          <w:szCs w:val="28"/>
        </w:rPr>
        <w:t xml:space="preserve">при зачислении </w:t>
      </w:r>
      <w:r>
        <w:rPr>
          <w:rFonts w:ascii="PT Astra Serif" w:hAnsi="PT Astra Serif"/>
          <w:sz w:val="28"/>
          <w:szCs w:val="28"/>
        </w:rPr>
        <w:t>выпускника</w:t>
      </w:r>
      <w:r w:rsidRPr="006C0FDA">
        <w:rPr>
          <w:rFonts w:ascii="PT Astra Serif" w:hAnsi="PT Astra Serif"/>
          <w:sz w:val="28"/>
          <w:szCs w:val="28"/>
        </w:rPr>
        <w:t xml:space="preserve">, отчисленного из исходной организации, в течение двух рабочих дней с даты </w:t>
      </w:r>
      <w:r>
        <w:rPr>
          <w:rFonts w:ascii="PT Astra Serif" w:hAnsi="PT Astra Serif"/>
          <w:sz w:val="28"/>
          <w:szCs w:val="28"/>
        </w:rPr>
        <w:t>перевода заявления в статус «Зачислен в класс»</w:t>
      </w:r>
      <w:r w:rsidRPr="006C0FDA">
        <w:rPr>
          <w:rFonts w:ascii="PT Astra Serif" w:hAnsi="PT Astra Serif"/>
          <w:sz w:val="28"/>
          <w:szCs w:val="28"/>
        </w:rPr>
        <w:t xml:space="preserve"> письменно уведомляет исходную организацию о </w:t>
      </w:r>
      <w:r>
        <w:rPr>
          <w:rFonts w:ascii="PT Astra Serif" w:hAnsi="PT Astra Serif"/>
          <w:sz w:val="28"/>
          <w:szCs w:val="28"/>
        </w:rPr>
        <w:t>приёме выпускника в свою школу</w:t>
      </w:r>
      <w:r w:rsidRPr="006C0FDA">
        <w:rPr>
          <w:rFonts w:ascii="PT Astra Serif" w:hAnsi="PT Astra Serif"/>
          <w:sz w:val="28"/>
          <w:szCs w:val="28"/>
        </w:rPr>
        <w:t>.</w:t>
      </w:r>
    </w:p>
    <w:p w:rsidR="001C63BF" w:rsidRPr="005D0C65" w:rsidRDefault="001C63BF" w:rsidP="000130A8">
      <w:pPr>
        <w:spacing w:after="0" w:line="240" w:lineRule="auto"/>
        <w:rPr>
          <w:rFonts w:ascii="PT Astra Serif" w:hAnsi="PT Astra Serif"/>
          <w:sz w:val="28"/>
          <w:szCs w:val="28"/>
          <w:shd w:val="clear" w:color="auto" w:fill="FFFFFF"/>
        </w:rPr>
      </w:pPr>
    </w:p>
    <w:sectPr w:rsidR="001C63BF" w:rsidRPr="005D0C65" w:rsidSect="00A07A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CA5"/>
    <w:multiLevelType w:val="multilevel"/>
    <w:tmpl w:val="120814C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1466465C"/>
    <w:multiLevelType w:val="hybridMultilevel"/>
    <w:tmpl w:val="5848555C"/>
    <w:lvl w:ilvl="0" w:tplc="DC8A543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380CB2"/>
    <w:multiLevelType w:val="hybridMultilevel"/>
    <w:tmpl w:val="5A7E077C"/>
    <w:lvl w:ilvl="0" w:tplc="61C661E8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AF61D54"/>
    <w:multiLevelType w:val="multilevel"/>
    <w:tmpl w:val="B2C6038A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cs="Times New Roman" w:hint="default"/>
      </w:rPr>
    </w:lvl>
  </w:abstractNum>
  <w:abstractNum w:abstractNumId="4">
    <w:nsid w:val="669F2EC2"/>
    <w:multiLevelType w:val="hybridMultilevel"/>
    <w:tmpl w:val="F0AA3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F72A0A"/>
    <w:multiLevelType w:val="hybridMultilevel"/>
    <w:tmpl w:val="F0AA3D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DB4"/>
    <w:rsid w:val="0000073F"/>
    <w:rsid w:val="000130A8"/>
    <w:rsid w:val="0004766A"/>
    <w:rsid w:val="0006497B"/>
    <w:rsid w:val="00094E36"/>
    <w:rsid w:val="000A3820"/>
    <w:rsid w:val="000A5222"/>
    <w:rsid w:val="001276EF"/>
    <w:rsid w:val="00173342"/>
    <w:rsid w:val="001A2FF2"/>
    <w:rsid w:val="001C2336"/>
    <w:rsid w:val="001C63BF"/>
    <w:rsid w:val="001D0A22"/>
    <w:rsid w:val="001D3C73"/>
    <w:rsid w:val="001F1F2A"/>
    <w:rsid w:val="0021113C"/>
    <w:rsid w:val="002156DF"/>
    <w:rsid w:val="002B48F3"/>
    <w:rsid w:val="00310DDF"/>
    <w:rsid w:val="00330724"/>
    <w:rsid w:val="003523F3"/>
    <w:rsid w:val="003707C4"/>
    <w:rsid w:val="00397A7D"/>
    <w:rsid w:val="003F4303"/>
    <w:rsid w:val="004014E6"/>
    <w:rsid w:val="00410FDF"/>
    <w:rsid w:val="00433527"/>
    <w:rsid w:val="00436548"/>
    <w:rsid w:val="00444AB9"/>
    <w:rsid w:val="00486FA5"/>
    <w:rsid w:val="00493C67"/>
    <w:rsid w:val="0049440F"/>
    <w:rsid w:val="004A1EFB"/>
    <w:rsid w:val="004A4E58"/>
    <w:rsid w:val="004E7EB6"/>
    <w:rsid w:val="004F4363"/>
    <w:rsid w:val="0051666C"/>
    <w:rsid w:val="0051792B"/>
    <w:rsid w:val="00520317"/>
    <w:rsid w:val="0052265C"/>
    <w:rsid w:val="00554601"/>
    <w:rsid w:val="0056437F"/>
    <w:rsid w:val="005709F8"/>
    <w:rsid w:val="005D0C65"/>
    <w:rsid w:val="005E2BF3"/>
    <w:rsid w:val="00611E42"/>
    <w:rsid w:val="00616278"/>
    <w:rsid w:val="00624D57"/>
    <w:rsid w:val="00641C8B"/>
    <w:rsid w:val="006764C4"/>
    <w:rsid w:val="00681436"/>
    <w:rsid w:val="00681BA8"/>
    <w:rsid w:val="006A1DB3"/>
    <w:rsid w:val="006A6299"/>
    <w:rsid w:val="006A6650"/>
    <w:rsid w:val="006B75E9"/>
    <w:rsid w:val="006C0FDA"/>
    <w:rsid w:val="006D0855"/>
    <w:rsid w:val="006D2753"/>
    <w:rsid w:val="006E0D1E"/>
    <w:rsid w:val="006E1362"/>
    <w:rsid w:val="007139CC"/>
    <w:rsid w:val="007500A6"/>
    <w:rsid w:val="00774E49"/>
    <w:rsid w:val="007D40B1"/>
    <w:rsid w:val="007E34C5"/>
    <w:rsid w:val="007E5E69"/>
    <w:rsid w:val="0080121B"/>
    <w:rsid w:val="00803CED"/>
    <w:rsid w:val="00827282"/>
    <w:rsid w:val="00850115"/>
    <w:rsid w:val="00854E3A"/>
    <w:rsid w:val="008840F3"/>
    <w:rsid w:val="008959B2"/>
    <w:rsid w:val="008975A1"/>
    <w:rsid w:val="008A46F4"/>
    <w:rsid w:val="008A482D"/>
    <w:rsid w:val="008C6AD0"/>
    <w:rsid w:val="009042D9"/>
    <w:rsid w:val="00954030"/>
    <w:rsid w:val="009563CF"/>
    <w:rsid w:val="009B3965"/>
    <w:rsid w:val="009E5425"/>
    <w:rsid w:val="00A03DEE"/>
    <w:rsid w:val="00A05268"/>
    <w:rsid w:val="00A07A4B"/>
    <w:rsid w:val="00A161BB"/>
    <w:rsid w:val="00A3523B"/>
    <w:rsid w:val="00A41E20"/>
    <w:rsid w:val="00A53195"/>
    <w:rsid w:val="00A72CDD"/>
    <w:rsid w:val="00A7610E"/>
    <w:rsid w:val="00A863A8"/>
    <w:rsid w:val="00A87AF2"/>
    <w:rsid w:val="00A97CB0"/>
    <w:rsid w:val="00AA1DF5"/>
    <w:rsid w:val="00AF2B4F"/>
    <w:rsid w:val="00B01D13"/>
    <w:rsid w:val="00B72F47"/>
    <w:rsid w:val="00B73F5D"/>
    <w:rsid w:val="00BA513F"/>
    <w:rsid w:val="00BF6E1F"/>
    <w:rsid w:val="00C2122F"/>
    <w:rsid w:val="00C638C2"/>
    <w:rsid w:val="00C63E8C"/>
    <w:rsid w:val="00C8488F"/>
    <w:rsid w:val="00C85F81"/>
    <w:rsid w:val="00CB6D19"/>
    <w:rsid w:val="00CD7BEB"/>
    <w:rsid w:val="00D07480"/>
    <w:rsid w:val="00D11DB4"/>
    <w:rsid w:val="00D1292E"/>
    <w:rsid w:val="00D209FE"/>
    <w:rsid w:val="00D36F84"/>
    <w:rsid w:val="00D737FD"/>
    <w:rsid w:val="00D73D7F"/>
    <w:rsid w:val="00D747F6"/>
    <w:rsid w:val="00DB6E38"/>
    <w:rsid w:val="00DE15F8"/>
    <w:rsid w:val="00DE6486"/>
    <w:rsid w:val="00DF2873"/>
    <w:rsid w:val="00EA2C4C"/>
    <w:rsid w:val="00EA4EF1"/>
    <w:rsid w:val="00EE2B43"/>
    <w:rsid w:val="00F15EFC"/>
    <w:rsid w:val="00F16F4F"/>
    <w:rsid w:val="00F213C0"/>
    <w:rsid w:val="00F27D2A"/>
    <w:rsid w:val="00F81919"/>
    <w:rsid w:val="00FA11E5"/>
    <w:rsid w:val="00FB6CAD"/>
    <w:rsid w:val="00FE3CB3"/>
    <w:rsid w:val="00F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5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33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11E42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4944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21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3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94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7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1700</TotalTime>
  <Pages>2</Pages>
  <Words>493</Words>
  <Characters>2816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Александр</cp:lastModifiedBy>
  <cp:revision>31</cp:revision>
  <cp:lastPrinted>2022-03-17T13:01:00Z</cp:lastPrinted>
  <dcterms:created xsi:type="dcterms:W3CDTF">2022-03-18T04:19:00Z</dcterms:created>
  <dcterms:modified xsi:type="dcterms:W3CDTF">2023-06-15T05:11:00Z</dcterms:modified>
</cp:coreProperties>
</file>